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16" w:rsidRPr="00472429" w:rsidRDefault="00373615" w:rsidP="00373615">
      <w:pPr>
        <w:contextualSpacing/>
        <w:rPr>
          <w:b/>
          <w:bCs/>
          <w:color w:val="0064A6"/>
          <w:sz w:val="42"/>
          <w:szCs w:val="42"/>
          <w:lang w:val="en-US"/>
        </w:rPr>
      </w:pPr>
      <w:r w:rsidRPr="00472429">
        <w:rPr>
          <w:b/>
          <w:bCs/>
          <w:color w:val="0064A6"/>
          <w:sz w:val="42"/>
          <w:szCs w:val="42"/>
          <w:lang w:val="en-US"/>
        </w:rPr>
        <w:t xml:space="preserve">Mapping </w:t>
      </w:r>
      <w:r w:rsidR="00CE6F22">
        <w:rPr>
          <w:b/>
          <w:bCs/>
          <w:color w:val="0064A6"/>
          <w:sz w:val="42"/>
          <w:szCs w:val="42"/>
          <w:lang w:val="en-US"/>
        </w:rPr>
        <w:t>Youth U</w:t>
      </w:r>
      <w:r w:rsidRPr="00472429">
        <w:rPr>
          <w:b/>
          <w:bCs/>
          <w:color w:val="0064A6"/>
          <w:sz w:val="42"/>
          <w:szCs w:val="42"/>
          <w:lang w:val="en-US"/>
        </w:rPr>
        <w:t xml:space="preserve">rban </w:t>
      </w:r>
      <w:r w:rsidR="00CE6F22">
        <w:rPr>
          <w:b/>
          <w:bCs/>
          <w:color w:val="0064A6"/>
          <w:sz w:val="42"/>
          <w:szCs w:val="42"/>
          <w:lang w:val="en-US"/>
        </w:rPr>
        <w:t>P</w:t>
      </w:r>
      <w:r w:rsidRPr="00472429">
        <w:rPr>
          <w:b/>
          <w:bCs/>
          <w:color w:val="0064A6"/>
          <w:sz w:val="42"/>
          <w:szCs w:val="42"/>
          <w:lang w:val="en-US"/>
        </w:rPr>
        <w:t>rojects</w:t>
      </w:r>
    </w:p>
    <w:p w:rsidR="00AD5196" w:rsidRPr="00472429" w:rsidRDefault="00373615" w:rsidP="00373615">
      <w:pPr>
        <w:contextualSpacing/>
        <w:rPr>
          <w:b/>
          <w:bCs/>
          <w:sz w:val="24"/>
          <w:szCs w:val="24"/>
          <w:lang w:val="en-US"/>
        </w:rPr>
      </w:pPr>
      <w:r w:rsidRPr="00472429">
        <w:rPr>
          <w:b/>
          <w:bCs/>
          <w:sz w:val="24"/>
          <w:szCs w:val="24"/>
          <w:lang w:val="en-US"/>
        </w:rPr>
        <w:t>A template f</w:t>
      </w:r>
      <w:r w:rsidR="00066762" w:rsidRPr="00472429">
        <w:rPr>
          <w:b/>
          <w:bCs/>
          <w:sz w:val="24"/>
          <w:szCs w:val="24"/>
          <w:lang w:val="en-US"/>
        </w:rPr>
        <w:t>or the</w:t>
      </w:r>
      <w:r w:rsidR="00066762" w:rsidRPr="00472429">
        <w:rPr>
          <w:b/>
          <w:bCs/>
          <w:i/>
          <w:iCs/>
          <w:sz w:val="24"/>
          <w:szCs w:val="24"/>
          <w:lang w:val="en-US"/>
        </w:rPr>
        <w:t xml:space="preserve"> Youth Mayors</w:t>
      </w:r>
      <w:r w:rsidR="00066762" w:rsidRPr="00472429">
        <w:rPr>
          <w:b/>
          <w:bCs/>
          <w:sz w:val="24"/>
          <w:szCs w:val="24"/>
          <w:lang w:val="en-US"/>
        </w:rPr>
        <w:t xml:space="preserve"> website</w:t>
      </w:r>
    </w:p>
    <w:p w:rsidR="00373615" w:rsidRDefault="00373615" w:rsidP="00373615">
      <w:pPr>
        <w:pBdr>
          <w:bottom w:val="single" w:sz="6" w:space="1" w:color="0064A6"/>
        </w:pBdr>
        <w:contextualSpacing/>
        <w:rPr>
          <w:b/>
          <w:bCs/>
          <w:color w:val="0064A6"/>
          <w:lang w:val="en-US"/>
        </w:rPr>
      </w:pPr>
    </w:p>
    <w:p w:rsidR="00066762" w:rsidRPr="00AD5196" w:rsidRDefault="00066762">
      <w:pPr>
        <w:rPr>
          <w:b/>
          <w:bCs/>
          <w:color w:val="0064A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144"/>
        <w:gridCol w:w="6753"/>
      </w:tblGrid>
      <w:tr w:rsidR="002C2774" w:rsidTr="00B94D16">
        <w:tc>
          <w:tcPr>
            <w:tcW w:w="1119" w:type="dxa"/>
            <w:tcBorders>
              <w:top w:val="nil"/>
              <w:left w:val="nil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B94D16" w:rsidP="00B94D16">
            <w:pPr>
              <w:jc w:val="both"/>
              <w:rPr>
                <w:b/>
                <w:bCs/>
                <w:color w:val="0064A6"/>
                <w:lang w:val="en-US"/>
              </w:rPr>
            </w:pPr>
            <w:r w:rsidRPr="00B94D16">
              <w:rPr>
                <w:b/>
                <w:bCs/>
                <w:color w:val="0064A6"/>
              </w:rPr>
              <w:drawing>
                <wp:inline distT="0" distB="0" distL="0" distR="0" wp14:anchorId="32FA131E" wp14:editId="541D2767">
                  <wp:extent cx="657225" cy="666750"/>
                  <wp:effectExtent l="0" t="0" r="0" b="0"/>
                  <wp:docPr id="124" name="Google Shape;124;p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oogle Shape;124;p7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tcBorders>
              <w:top w:val="nil"/>
              <w:left w:val="single" w:sz="12" w:space="0" w:color="0064A6"/>
              <w:bottom w:val="single" w:sz="12" w:space="0" w:color="0064A6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B94D16">
        <w:tc>
          <w:tcPr>
            <w:tcW w:w="1119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E76638" w:rsidP="002C2774">
            <w:pPr>
              <w:rPr>
                <w:b/>
                <w:bCs/>
                <w:color w:val="0064A6"/>
                <w:sz w:val="34"/>
                <w:szCs w:val="34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Name</w:t>
            </w:r>
          </w:p>
        </w:tc>
        <w:tc>
          <w:tcPr>
            <w:tcW w:w="1144" w:type="dxa"/>
            <w:vMerge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E76638" w:rsidP="00291C16">
            <w:pPr>
              <w:rPr>
                <w:b/>
                <w:bCs/>
                <w:color w:val="0064A6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Project name</w:t>
            </w:r>
            <w:r w:rsidR="0015652E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 xml:space="preserve"> or title</w:t>
            </w:r>
          </w:p>
        </w:tc>
      </w:tr>
      <w:tr w:rsidR="002C2774" w:rsidTr="00B94D16">
        <w:tc>
          <w:tcPr>
            <w:tcW w:w="1119" w:type="dxa"/>
            <w:tcBorders>
              <w:top w:val="single" w:sz="12" w:space="0" w:color="0064A6"/>
              <w:left w:val="nil"/>
              <w:bottom w:val="nil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nil"/>
              <w:right w:val="nil"/>
            </w:tcBorders>
          </w:tcPr>
          <w:p w:rsidR="002C2774" w:rsidRPr="00F87CCF" w:rsidRDefault="002C2774" w:rsidP="00F87CCF">
            <w:pPr>
              <w:rPr>
                <w:color w:val="0064A6"/>
                <w:lang w:val="en-US"/>
              </w:rPr>
            </w:pPr>
          </w:p>
        </w:tc>
      </w:tr>
      <w:tr w:rsidR="002C2774" w:rsidTr="00291C16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96" w:rsidRPr="008A3ECB" w:rsidRDefault="00AD5196" w:rsidP="00066762">
            <w:pPr>
              <w:contextualSpacing/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E76638" w:rsidRDefault="00AA4674" w:rsidP="00066762">
            <w:pPr>
              <w:contextualSpacing/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Here you write:</w:t>
            </w:r>
          </w:p>
          <w:p w:rsidR="00AA4674" w:rsidRPr="008A3ECB" w:rsidRDefault="00AA4674" w:rsidP="00066762">
            <w:pPr>
              <w:contextualSpacing/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2C2774" w:rsidRPr="00E76638" w:rsidRDefault="000E7329" w:rsidP="0006676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T</w:t>
            </w:r>
            <w:r w:rsidR="00E76638" w:rsidRPr="00E76638">
              <w:rPr>
                <w:b/>
                <w:bCs/>
                <w:color w:val="0064A6"/>
                <w:lang w:val="en-US"/>
              </w:rPr>
              <w:t>he name of the project</w:t>
            </w:r>
          </w:p>
          <w:p w:rsidR="00AA4674" w:rsidRDefault="00E76638" w:rsidP="0006676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64A6"/>
                <w:lang w:val="en-US"/>
              </w:rPr>
            </w:pPr>
            <w:r w:rsidRPr="00AA4674">
              <w:rPr>
                <w:b/>
                <w:bCs/>
                <w:color w:val="0064A6"/>
                <w:lang w:val="en-US"/>
              </w:rPr>
              <w:t>Location of the project (</w:t>
            </w:r>
            <w:r w:rsidR="00AD5196">
              <w:rPr>
                <w:b/>
                <w:bCs/>
                <w:color w:val="0064A6"/>
                <w:lang w:val="en-US"/>
              </w:rPr>
              <w:t>c</w:t>
            </w:r>
            <w:r w:rsidRPr="00AA4674">
              <w:rPr>
                <w:b/>
                <w:bCs/>
                <w:color w:val="0064A6"/>
                <w:lang w:val="en-US"/>
              </w:rPr>
              <w:t>ity, country)</w:t>
            </w:r>
          </w:p>
          <w:p w:rsidR="0015652E" w:rsidRDefault="00823A12" w:rsidP="00823A1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Your</w:t>
            </w:r>
            <w:r w:rsidR="00753DE8">
              <w:rPr>
                <w:b/>
                <w:bCs/>
                <w:color w:val="0064A6"/>
                <w:lang w:val="en-US"/>
              </w:rPr>
              <w:t>/your team member’s</w:t>
            </w:r>
            <w:r>
              <w:rPr>
                <w:b/>
                <w:bCs/>
                <w:color w:val="0064A6"/>
                <w:lang w:val="en-US"/>
              </w:rPr>
              <w:t xml:space="preserve"> name(s) and affiliated school/organization</w:t>
            </w:r>
          </w:p>
          <w:p w:rsidR="00AA4674" w:rsidRDefault="00AA4674" w:rsidP="00746A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64A6"/>
                <w:lang w:val="en-US"/>
              </w:rPr>
            </w:pPr>
            <w:r w:rsidRPr="00AA4674">
              <w:rPr>
                <w:b/>
                <w:bCs/>
                <w:color w:val="0064A6"/>
                <w:lang w:val="en-US"/>
              </w:rPr>
              <w:t xml:space="preserve">A </w:t>
            </w:r>
            <w:proofErr w:type="gramStart"/>
            <w:r w:rsidR="00AD5196">
              <w:rPr>
                <w:b/>
                <w:bCs/>
                <w:color w:val="0064A6"/>
                <w:lang w:val="en-US"/>
              </w:rPr>
              <w:t>75</w:t>
            </w:r>
            <w:r w:rsidRPr="00AA4674">
              <w:rPr>
                <w:b/>
                <w:bCs/>
                <w:color w:val="0064A6"/>
                <w:lang w:val="en-US"/>
              </w:rPr>
              <w:t>-100 word</w:t>
            </w:r>
            <w:proofErr w:type="gramEnd"/>
            <w:r w:rsidR="00AD5196">
              <w:rPr>
                <w:b/>
                <w:bCs/>
                <w:color w:val="0064A6"/>
                <w:lang w:val="en-US"/>
              </w:rPr>
              <w:t xml:space="preserve"> summary</w:t>
            </w:r>
            <w:r w:rsidRPr="00AA4674">
              <w:rPr>
                <w:b/>
                <w:bCs/>
                <w:color w:val="0064A6"/>
                <w:lang w:val="en-US"/>
              </w:rPr>
              <w:t xml:space="preserve"> of the project</w:t>
            </w:r>
            <w:r w:rsidR="00AD5196">
              <w:rPr>
                <w:b/>
                <w:bCs/>
                <w:color w:val="0064A6"/>
                <w:lang w:val="en-US"/>
              </w:rPr>
              <w:t>: What is</w:t>
            </w:r>
            <w:r w:rsidR="00753DE8">
              <w:rPr>
                <w:b/>
                <w:bCs/>
                <w:color w:val="0064A6"/>
                <w:lang w:val="en-US"/>
              </w:rPr>
              <w:t xml:space="preserve"> the</w:t>
            </w:r>
            <w:r w:rsidR="00AD5196">
              <w:rPr>
                <w:b/>
                <w:bCs/>
                <w:color w:val="0064A6"/>
                <w:lang w:val="en-US"/>
              </w:rPr>
              <w:t xml:space="preserve"> aim</w:t>
            </w:r>
            <w:r w:rsidR="00753DE8">
              <w:rPr>
                <w:b/>
                <w:bCs/>
                <w:color w:val="0064A6"/>
                <w:lang w:val="en-US"/>
              </w:rPr>
              <w:t>/goal</w:t>
            </w:r>
            <w:r w:rsidR="00AD5196">
              <w:rPr>
                <w:b/>
                <w:bCs/>
                <w:color w:val="0064A6"/>
                <w:lang w:val="en-US"/>
              </w:rPr>
              <w:t xml:space="preserve"> and how </w:t>
            </w:r>
            <w:r w:rsidR="00746A84">
              <w:rPr>
                <w:b/>
                <w:bCs/>
                <w:color w:val="0064A6"/>
                <w:lang w:val="en-US"/>
              </w:rPr>
              <w:t xml:space="preserve">will </w:t>
            </w:r>
            <w:r w:rsidR="00AD5196">
              <w:rPr>
                <w:b/>
                <w:bCs/>
                <w:color w:val="0064A6"/>
                <w:lang w:val="en-US"/>
              </w:rPr>
              <w:t>i</w:t>
            </w:r>
            <w:r w:rsidR="00746A84">
              <w:rPr>
                <w:b/>
                <w:bCs/>
                <w:color w:val="0064A6"/>
                <w:lang w:val="en-US"/>
              </w:rPr>
              <w:t>t</w:t>
            </w:r>
            <w:r w:rsidR="00AD5196">
              <w:rPr>
                <w:b/>
                <w:bCs/>
                <w:color w:val="0064A6"/>
                <w:lang w:val="en-US"/>
              </w:rPr>
              <w:t xml:space="preserve"> </w:t>
            </w:r>
            <w:r w:rsidR="00746A84">
              <w:rPr>
                <w:b/>
                <w:bCs/>
                <w:color w:val="0064A6"/>
                <w:lang w:val="en-US"/>
              </w:rPr>
              <w:t>be</w:t>
            </w:r>
            <w:r w:rsidR="00AD5196">
              <w:rPr>
                <w:b/>
                <w:bCs/>
                <w:color w:val="0064A6"/>
                <w:lang w:val="en-US"/>
              </w:rPr>
              <w:t xml:space="preserve"> achieved?</w:t>
            </w:r>
          </w:p>
          <w:p w:rsidR="00753DE8" w:rsidRPr="00AA4674" w:rsidRDefault="00753DE8" w:rsidP="00746A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Motivation: (</w:t>
            </w:r>
            <w:proofErr w:type="gramStart"/>
            <w:r>
              <w:rPr>
                <w:b/>
                <w:bCs/>
                <w:color w:val="0064A6"/>
                <w:lang w:val="en-US"/>
              </w:rPr>
              <w:t>75 word</w:t>
            </w:r>
            <w:proofErr w:type="gramEnd"/>
            <w:r>
              <w:rPr>
                <w:b/>
                <w:bCs/>
                <w:color w:val="0064A6"/>
                <w:lang w:val="en-US"/>
              </w:rPr>
              <w:t xml:space="preserve"> summary) </w:t>
            </w:r>
            <w:r w:rsidR="00B94D16">
              <w:rPr>
                <w:b/>
                <w:bCs/>
                <w:color w:val="0064A6"/>
                <w:lang w:val="en-US"/>
              </w:rPr>
              <w:t>W</w:t>
            </w:r>
            <w:r>
              <w:rPr>
                <w:b/>
                <w:bCs/>
                <w:color w:val="0064A6"/>
                <w:lang w:val="en-US"/>
              </w:rPr>
              <w:t>hy have you started this project?</w:t>
            </w:r>
          </w:p>
          <w:p w:rsidR="00E76638" w:rsidRDefault="00753DE8" w:rsidP="00746A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 xml:space="preserve">Which </w:t>
            </w:r>
            <w:r w:rsidR="0015652E">
              <w:rPr>
                <w:b/>
                <w:bCs/>
                <w:color w:val="0064A6"/>
                <w:lang w:val="en-US"/>
              </w:rPr>
              <w:t>UN</w:t>
            </w:r>
            <w:r w:rsidR="00E76638">
              <w:rPr>
                <w:b/>
                <w:bCs/>
                <w:color w:val="0064A6"/>
                <w:lang w:val="en-US"/>
              </w:rPr>
              <w:t xml:space="preserve"> Sustainable Development Goals can be linked to</w:t>
            </w:r>
            <w:r w:rsidR="00066762">
              <w:rPr>
                <w:b/>
                <w:bCs/>
                <w:color w:val="0064A6"/>
                <w:lang w:val="en-US"/>
              </w:rPr>
              <w:t xml:space="preserve"> (see below)</w:t>
            </w:r>
          </w:p>
          <w:p w:rsidR="0015652E" w:rsidRPr="002C2774" w:rsidRDefault="00F87CCF" w:rsidP="00746A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3-5</w:t>
            </w:r>
            <w:r w:rsidR="00E76638" w:rsidRPr="00AD5196">
              <w:rPr>
                <w:b/>
                <w:bCs/>
                <w:color w:val="0064A6"/>
                <w:lang w:val="en-US"/>
              </w:rPr>
              <w:t xml:space="preserve"> key words</w:t>
            </w:r>
            <w:r>
              <w:rPr>
                <w:b/>
                <w:bCs/>
                <w:color w:val="0064A6"/>
                <w:lang w:val="en-US"/>
              </w:rPr>
              <w:t xml:space="preserve"> (e.g.: “Poverty, Children, </w:t>
            </w:r>
            <w:r w:rsidR="005B36C5">
              <w:rPr>
                <w:b/>
                <w:bCs/>
                <w:color w:val="0064A6"/>
                <w:lang w:val="en-US"/>
              </w:rPr>
              <w:t>Discrimination, Education</w:t>
            </w:r>
            <w:r>
              <w:rPr>
                <w:b/>
                <w:bCs/>
                <w:color w:val="0064A6"/>
                <w:lang w:val="en-US"/>
              </w:rPr>
              <w:t>”)</w:t>
            </w:r>
            <w:r w:rsidR="00753DE8">
              <w:rPr>
                <w:b/>
                <w:bCs/>
                <w:color w:val="0064A6"/>
                <w:lang w:val="en-US"/>
              </w:rPr>
              <w:t xml:space="preserve"> to tag your project</w:t>
            </w:r>
          </w:p>
        </w:tc>
      </w:tr>
    </w:tbl>
    <w:p w:rsidR="002C2774" w:rsidRPr="00AD5196" w:rsidRDefault="002C2774">
      <w:pPr>
        <w:rPr>
          <w:b/>
          <w:bCs/>
          <w:color w:val="0064A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144"/>
        <w:gridCol w:w="6753"/>
      </w:tblGrid>
      <w:tr w:rsidR="002C2774" w:rsidTr="00F11BA3">
        <w:tc>
          <w:tcPr>
            <w:tcW w:w="1119" w:type="dxa"/>
            <w:tcBorders>
              <w:top w:val="nil"/>
              <w:left w:val="nil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B94D16" w:rsidP="00B94D16">
            <w:pPr>
              <w:jc w:val="both"/>
              <w:rPr>
                <w:b/>
                <w:bCs/>
                <w:color w:val="0064A6"/>
                <w:lang w:val="en-US"/>
              </w:rPr>
            </w:pPr>
            <w:r w:rsidRPr="00B94D16">
              <w:rPr>
                <w:b/>
                <w:bCs/>
                <w:color w:val="0064A6"/>
              </w:rPr>
              <w:drawing>
                <wp:inline distT="0" distB="0" distL="0" distR="0" wp14:anchorId="2E934619" wp14:editId="293C1A01">
                  <wp:extent cx="676275" cy="619125"/>
                  <wp:effectExtent l="0" t="0" r="0" b="9525"/>
                  <wp:docPr id="125" name="Google Shape;125;p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oogle Shape;125;p7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t="12931" b="15948"/>
                          <a:stretch/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tcBorders>
              <w:top w:val="nil"/>
              <w:left w:val="single" w:sz="12" w:space="0" w:color="0064A6"/>
              <w:bottom w:val="single" w:sz="12" w:space="0" w:color="0064A6"/>
              <w:right w:val="nil"/>
            </w:tcBorders>
          </w:tcPr>
          <w:p w:rsidR="002C2774" w:rsidRPr="002C2774" w:rsidRDefault="002C2774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F11BA3">
        <w:tc>
          <w:tcPr>
            <w:tcW w:w="1119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C2774">
            <w:pPr>
              <w:rPr>
                <w:b/>
                <w:bCs/>
                <w:color w:val="0064A6"/>
                <w:sz w:val="34"/>
                <w:szCs w:val="34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Step 1</w:t>
            </w:r>
          </w:p>
        </w:tc>
        <w:tc>
          <w:tcPr>
            <w:tcW w:w="1144" w:type="dxa"/>
            <w:vMerge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>
            <w:pPr>
              <w:rPr>
                <w:b/>
                <w:bCs/>
                <w:color w:val="0064A6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Identifying challenges</w:t>
            </w:r>
          </w:p>
        </w:tc>
      </w:tr>
      <w:tr w:rsidR="002C2774" w:rsidTr="00F11BA3">
        <w:tc>
          <w:tcPr>
            <w:tcW w:w="1119" w:type="dxa"/>
            <w:tcBorders>
              <w:top w:val="single" w:sz="12" w:space="0" w:color="0064A6"/>
              <w:left w:val="nil"/>
              <w:bottom w:val="nil"/>
              <w:right w:val="single" w:sz="12" w:space="0" w:color="0064A6"/>
            </w:tcBorders>
          </w:tcPr>
          <w:p w:rsidR="002C2774" w:rsidRPr="002C2774" w:rsidRDefault="002C2774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nil"/>
              <w:right w:val="nil"/>
            </w:tcBorders>
          </w:tcPr>
          <w:p w:rsidR="002C2774" w:rsidRPr="002C2774" w:rsidRDefault="002C2774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2C277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96" w:rsidRPr="008A3ECB" w:rsidRDefault="00AD5196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AD5196" w:rsidRDefault="00AA4674" w:rsidP="00AD5196">
            <w:p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Here you write</w:t>
            </w:r>
            <w:r w:rsidR="00AD5196">
              <w:rPr>
                <w:b/>
                <w:bCs/>
                <w:color w:val="0064A6"/>
                <w:lang w:val="en-US"/>
              </w:rPr>
              <w:t>:</w:t>
            </w:r>
          </w:p>
          <w:p w:rsidR="00AD5196" w:rsidRPr="008A3ECB" w:rsidRDefault="00AD5196" w:rsidP="00AD5196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AD5196" w:rsidRPr="00AD5196" w:rsidRDefault="00746A84" w:rsidP="00746A8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What</w:t>
            </w:r>
            <w:r w:rsidR="00AD5196" w:rsidRPr="00AD5196">
              <w:rPr>
                <w:b/>
                <w:bCs/>
                <w:color w:val="0064A6"/>
                <w:lang w:val="en-US"/>
              </w:rPr>
              <w:t xml:space="preserve"> challenge </w:t>
            </w:r>
            <w:r>
              <w:rPr>
                <w:b/>
                <w:bCs/>
                <w:color w:val="0064A6"/>
                <w:lang w:val="en-US"/>
              </w:rPr>
              <w:t xml:space="preserve">or need is </w:t>
            </w:r>
            <w:r w:rsidR="00AD5196" w:rsidRPr="00AD5196">
              <w:rPr>
                <w:b/>
                <w:bCs/>
                <w:color w:val="0064A6"/>
                <w:lang w:val="en-US"/>
              </w:rPr>
              <w:t>your project meant to offer a solution to?</w:t>
            </w:r>
          </w:p>
          <w:p w:rsidR="00AD5196" w:rsidRPr="00AD5196" w:rsidRDefault="00AD5196" w:rsidP="00AD519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64A6"/>
                <w:lang w:val="en-US"/>
              </w:rPr>
            </w:pPr>
            <w:r w:rsidRPr="00AD5196">
              <w:rPr>
                <w:b/>
                <w:bCs/>
                <w:color w:val="0064A6"/>
                <w:lang w:val="en-US"/>
              </w:rPr>
              <w:t>How did you discov</w:t>
            </w:r>
            <w:r>
              <w:rPr>
                <w:b/>
                <w:bCs/>
                <w:color w:val="0064A6"/>
                <w:lang w:val="en-US"/>
              </w:rPr>
              <w:t>er and identify this particular challenge</w:t>
            </w:r>
            <w:r w:rsidR="00746A84">
              <w:rPr>
                <w:b/>
                <w:bCs/>
                <w:color w:val="0064A6"/>
                <w:lang w:val="en-US"/>
              </w:rPr>
              <w:t xml:space="preserve"> or need</w:t>
            </w:r>
            <w:r>
              <w:rPr>
                <w:b/>
                <w:bCs/>
                <w:color w:val="0064A6"/>
                <w:lang w:val="en-US"/>
              </w:rPr>
              <w:t>?</w:t>
            </w:r>
          </w:p>
          <w:p w:rsidR="002C2774" w:rsidRPr="002C2774" w:rsidRDefault="00AD5196" w:rsidP="00AD519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64A6"/>
                <w:lang w:val="en-US"/>
              </w:rPr>
            </w:pPr>
            <w:r w:rsidRPr="00AD5196">
              <w:rPr>
                <w:b/>
                <w:bCs/>
                <w:color w:val="0064A6"/>
                <w:lang w:val="en-US"/>
              </w:rPr>
              <w:t>What inside knowledge did you gain to ensure you know what you need to know to make this project meaningful?</w:t>
            </w:r>
          </w:p>
        </w:tc>
      </w:tr>
    </w:tbl>
    <w:p w:rsidR="002C2774" w:rsidRPr="00AD5196" w:rsidRDefault="002C2774" w:rsidP="002C2774">
      <w:pPr>
        <w:rPr>
          <w:b/>
          <w:bCs/>
          <w:color w:val="0064A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144"/>
        <w:gridCol w:w="6753"/>
      </w:tblGrid>
      <w:tr w:rsidR="002C2774" w:rsidTr="00F1034A">
        <w:tc>
          <w:tcPr>
            <w:tcW w:w="1119" w:type="dxa"/>
            <w:tcBorders>
              <w:top w:val="nil"/>
              <w:left w:val="nil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 w:themeFill="accent4"/>
          </w:tcPr>
          <w:p w:rsidR="002C2774" w:rsidRPr="002C2774" w:rsidRDefault="00F1034A" w:rsidP="00F1034A">
            <w:pPr>
              <w:jc w:val="both"/>
              <w:rPr>
                <w:b/>
                <w:bCs/>
                <w:color w:val="0064A6"/>
                <w:lang w:val="en-US"/>
              </w:rPr>
            </w:pPr>
            <w:r w:rsidRPr="00F1034A">
              <w:rPr>
                <w:b/>
                <w:bCs/>
                <w:color w:val="0064A6"/>
              </w:rPr>
              <w:drawing>
                <wp:inline distT="0" distB="0" distL="0" distR="0" wp14:anchorId="1144AF2E" wp14:editId="2D90E14E">
                  <wp:extent cx="657225" cy="657225"/>
                  <wp:effectExtent l="0" t="0" r="0" b="0"/>
                  <wp:docPr id="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tcBorders>
              <w:top w:val="nil"/>
              <w:left w:val="single" w:sz="12" w:space="0" w:color="0064A6"/>
              <w:bottom w:val="single" w:sz="12" w:space="0" w:color="0064A6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F1034A">
        <w:tc>
          <w:tcPr>
            <w:tcW w:w="1119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C2774">
            <w:pPr>
              <w:rPr>
                <w:b/>
                <w:bCs/>
                <w:color w:val="0064A6"/>
                <w:sz w:val="34"/>
                <w:szCs w:val="34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Step 2</w:t>
            </w:r>
          </w:p>
        </w:tc>
        <w:tc>
          <w:tcPr>
            <w:tcW w:w="1144" w:type="dxa"/>
            <w:vMerge/>
            <w:tcBorders>
              <w:top w:val="nil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 w:themeFill="accent4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Gathering ideas</w:t>
            </w:r>
          </w:p>
        </w:tc>
      </w:tr>
      <w:tr w:rsidR="002C2774" w:rsidTr="00F1034A">
        <w:tc>
          <w:tcPr>
            <w:tcW w:w="1119" w:type="dxa"/>
            <w:tcBorders>
              <w:top w:val="single" w:sz="12" w:space="0" w:color="0064A6"/>
              <w:left w:val="nil"/>
              <w:bottom w:val="nil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 w:themeFill="accent4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nil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RPr="00746A84" w:rsidTr="002C277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96" w:rsidRPr="008A3ECB" w:rsidRDefault="00AD5196" w:rsidP="00AA4674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AA4674" w:rsidRDefault="00AA4674" w:rsidP="00AA4674">
            <w:p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Here you write:</w:t>
            </w:r>
          </w:p>
          <w:p w:rsidR="00AD5196" w:rsidRPr="008A3ECB" w:rsidRDefault="00AD5196" w:rsidP="00AA4674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AD5196" w:rsidRDefault="00AD5196" w:rsidP="00AD519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The steps you took to turn your identified challenge into ideas for a project.</w:t>
            </w:r>
          </w:p>
          <w:p w:rsidR="00AD5196" w:rsidRDefault="00AD5196" w:rsidP="00746A8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 xml:space="preserve">How did you </w:t>
            </w:r>
            <w:r w:rsidR="00746A84">
              <w:rPr>
                <w:b/>
                <w:bCs/>
                <w:color w:val="0064A6"/>
                <w:lang w:val="en-US"/>
              </w:rPr>
              <w:t>collect</w:t>
            </w:r>
            <w:r>
              <w:rPr>
                <w:b/>
                <w:bCs/>
                <w:color w:val="0064A6"/>
                <w:lang w:val="en-US"/>
              </w:rPr>
              <w:t xml:space="preserve"> your ideas? Who took part in this process?</w:t>
            </w:r>
          </w:p>
          <w:p w:rsidR="00AD5196" w:rsidRPr="002C2774" w:rsidRDefault="00AD5196" w:rsidP="00746A8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64A6"/>
                <w:lang w:val="en-US"/>
              </w:rPr>
            </w:pPr>
            <w:r w:rsidRPr="00AD5196">
              <w:rPr>
                <w:b/>
                <w:bCs/>
                <w:color w:val="0064A6"/>
                <w:lang w:val="en-US"/>
              </w:rPr>
              <w:t xml:space="preserve">How did you involve the local community/participants in </w:t>
            </w:r>
            <w:r w:rsidR="00746A84">
              <w:rPr>
                <w:b/>
                <w:bCs/>
                <w:color w:val="0064A6"/>
                <w:lang w:val="en-US"/>
              </w:rPr>
              <w:t>collecting</w:t>
            </w:r>
            <w:r>
              <w:rPr>
                <w:b/>
                <w:bCs/>
                <w:color w:val="0064A6"/>
                <w:lang w:val="en-US"/>
              </w:rPr>
              <w:t xml:space="preserve"> </w:t>
            </w:r>
            <w:r w:rsidRPr="00AD5196">
              <w:rPr>
                <w:b/>
                <w:bCs/>
                <w:color w:val="0064A6"/>
                <w:lang w:val="en-US"/>
              </w:rPr>
              <w:t>ideas?</w:t>
            </w:r>
          </w:p>
        </w:tc>
      </w:tr>
    </w:tbl>
    <w:p w:rsidR="002C2774" w:rsidRDefault="002C2774" w:rsidP="002C2774">
      <w:pPr>
        <w:rPr>
          <w:b/>
          <w:bCs/>
          <w:color w:val="0064A6"/>
          <w:lang w:val="en-US"/>
        </w:rPr>
      </w:pPr>
    </w:p>
    <w:p w:rsidR="00F1034A" w:rsidRDefault="00F1034A" w:rsidP="002C2774">
      <w:pPr>
        <w:rPr>
          <w:b/>
          <w:bCs/>
          <w:color w:val="0064A6"/>
          <w:lang w:val="en-US"/>
        </w:rPr>
      </w:pPr>
    </w:p>
    <w:p w:rsidR="00F1034A" w:rsidRDefault="00F1034A" w:rsidP="002C2774">
      <w:pPr>
        <w:rPr>
          <w:b/>
          <w:bCs/>
          <w:color w:val="0064A6"/>
          <w:lang w:val="en-US"/>
        </w:rPr>
      </w:pPr>
    </w:p>
    <w:p w:rsidR="00F1034A" w:rsidRDefault="00F1034A" w:rsidP="002C2774">
      <w:pPr>
        <w:rPr>
          <w:b/>
          <w:bCs/>
          <w:color w:val="0064A6"/>
          <w:lang w:val="en-US"/>
        </w:rPr>
      </w:pPr>
    </w:p>
    <w:p w:rsidR="00F1034A" w:rsidRDefault="00F1034A" w:rsidP="002C2774">
      <w:pPr>
        <w:rPr>
          <w:b/>
          <w:bCs/>
          <w:color w:val="0064A6"/>
          <w:lang w:val="en-US"/>
        </w:rPr>
      </w:pPr>
    </w:p>
    <w:p w:rsidR="00F1034A" w:rsidRDefault="00F1034A" w:rsidP="002C2774">
      <w:pPr>
        <w:rPr>
          <w:b/>
          <w:bCs/>
          <w:color w:val="0064A6"/>
          <w:lang w:val="en-US"/>
        </w:rPr>
      </w:pPr>
    </w:p>
    <w:p w:rsidR="00F1034A" w:rsidRDefault="00F1034A" w:rsidP="002C2774">
      <w:pPr>
        <w:rPr>
          <w:b/>
          <w:bCs/>
          <w:color w:val="0064A6"/>
          <w:lang w:val="en-US"/>
        </w:rPr>
      </w:pPr>
    </w:p>
    <w:p w:rsidR="00F1034A" w:rsidRDefault="00F1034A" w:rsidP="002C2774">
      <w:pPr>
        <w:rPr>
          <w:b/>
          <w:bCs/>
          <w:color w:val="0064A6"/>
          <w:lang w:val="en-US"/>
        </w:rPr>
      </w:pPr>
    </w:p>
    <w:p w:rsidR="00F1034A" w:rsidRPr="00AD5196" w:rsidRDefault="00F1034A" w:rsidP="002C2774">
      <w:pPr>
        <w:rPr>
          <w:b/>
          <w:bCs/>
          <w:color w:val="0064A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144"/>
        <w:gridCol w:w="6753"/>
      </w:tblGrid>
      <w:tr w:rsidR="002C2774" w:rsidTr="00F11BA3">
        <w:tc>
          <w:tcPr>
            <w:tcW w:w="1119" w:type="dxa"/>
            <w:tcBorders>
              <w:top w:val="nil"/>
              <w:left w:val="nil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F11BA3" w:rsidP="00F11BA3">
            <w:pPr>
              <w:jc w:val="both"/>
              <w:rPr>
                <w:b/>
                <w:bCs/>
                <w:color w:val="0064A6"/>
                <w:lang w:val="en-US"/>
              </w:rPr>
            </w:pPr>
            <w:r w:rsidRPr="00F11BA3">
              <w:rPr>
                <w:b/>
                <w:bCs/>
                <w:color w:val="0064A6"/>
              </w:rPr>
              <w:drawing>
                <wp:inline distT="0" distB="0" distL="0" distR="0" wp14:anchorId="56D9FC89" wp14:editId="1119519C">
                  <wp:extent cx="600075" cy="657225"/>
                  <wp:effectExtent l="0" t="0" r="0" b="0"/>
                  <wp:docPr id="2" name="Shape 1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6B3D66-6C00-4291-A543-720FC69172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hape 176">
                            <a:extLst>
                              <a:ext uri="{FF2B5EF4-FFF2-40B4-BE49-F238E27FC236}">
                                <a16:creationId xmlns:a16="http://schemas.microsoft.com/office/drawing/2014/main" id="{4D6B3D66-6C00-4291-A543-720FC69172C2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l="11315"/>
                          <a:stretch/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tcBorders>
              <w:top w:val="nil"/>
              <w:left w:val="single" w:sz="12" w:space="0" w:color="0064A6"/>
              <w:bottom w:val="single" w:sz="12" w:space="0" w:color="0064A6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F11BA3">
        <w:tc>
          <w:tcPr>
            <w:tcW w:w="1119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C2774">
            <w:pPr>
              <w:rPr>
                <w:b/>
                <w:bCs/>
                <w:color w:val="0064A6"/>
                <w:sz w:val="34"/>
                <w:szCs w:val="34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Step 3</w:t>
            </w:r>
          </w:p>
        </w:tc>
        <w:tc>
          <w:tcPr>
            <w:tcW w:w="1144" w:type="dxa"/>
            <w:vMerge/>
            <w:tcBorders>
              <w:top w:val="nil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Developing a project</w:t>
            </w:r>
          </w:p>
        </w:tc>
      </w:tr>
      <w:tr w:rsidR="002C2774" w:rsidTr="00F11BA3">
        <w:tc>
          <w:tcPr>
            <w:tcW w:w="1119" w:type="dxa"/>
            <w:tcBorders>
              <w:top w:val="single" w:sz="12" w:space="0" w:color="0064A6"/>
              <w:left w:val="nil"/>
              <w:bottom w:val="nil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nil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AD5196">
        <w:trPr>
          <w:trHeight w:val="1480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96" w:rsidRPr="008A3ECB" w:rsidRDefault="00AD5196" w:rsidP="00AA4674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AA4674" w:rsidRDefault="00AA4674" w:rsidP="00AA4674">
            <w:p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Here you write:</w:t>
            </w:r>
          </w:p>
          <w:p w:rsidR="00AD5196" w:rsidRPr="008A3ECB" w:rsidRDefault="00AD5196" w:rsidP="00AA4674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AD5196" w:rsidRPr="00AD5196" w:rsidRDefault="00AD5196" w:rsidP="00746A8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64A6"/>
                <w:lang w:val="en-US"/>
              </w:rPr>
            </w:pPr>
            <w:r w:rsidRPr="00AD5196">
              <w:rPr>
                <w:b/>
                <w:bCs/>
                <w:color w:val="0064A6"/>
                <w:lang w:val="en-US"/>
              </w:rPr>
              <w:t>How you developed your project</w:t>
            </w:r>
          </w:p>
          <w:p w:rsidR="002C2774" w:rsidRPr="002C2774" w:rsidRDefault="00AD5196" w:rsidP="00AD519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64A6"/>
                <w:lang w:val="en-US"/>
              </w:rPr>
            </w:pPr>
            <w:r w:rsidRPr="00AD5196">
              <w:rPr>
                <w:b/>
                <w:bCs/>
                <w:color w:val="0064A6"/>
                <w:lang w:val="en-US"/>
              </w:rPr>
              <w:t xml:space="preserve">What was needed to ensure the project would be a success? (Local involvement, funding, engaging with different stakeholders, </w:t>
            </w:r>
            <w:r w:rsidR="00753DE8">
              <w:rPr>
                <w:b/>
                <w:bCs/>
                <w:color w:val="0064A6"/>
                <w:lang w:val="en-US"/>
              </w:rPr>
              <w:t xml:space="preserve">partnerships, collaboration, </w:t>
            </w:r>
            <w:r w:rsidRPr="00AD5196">
              <w:rPr>
                <w:b/>
                <w:bCs/>
                <w:color w:val="0064A6"/>
                <w:lang w:val="en-US"/>
              </w:rPr>
              <w:t>etc.)</w:t>
            </w:r>
          </w:p>
        </w:tc>
      </w:tr>
    </w:tbl>
    <w:p w:rsidR="008A3ECB" w:rsidRDefault="008A3ECB" w:rsidP="002C2774">
      <w:pPr>
        <w:rPr>
          <w:b/>
          <w:bCs/>
          <w:color w:val="0064A6"/>
          <w:sz w:val="24"/>
          <w:szCs w:val="24"/>
          <w:lang w:val="en-US"/>
        </w:rPr>
      </w:pPr>
    </w:p>
    <w:p w:rsidR="008A3ECB" w:rsidRPr="00AD5196" w:rsidRDefault="008A3ECB" w:rsidP="002C2774">
      <w:pPr>
        <w:rPr>
          <w:b/>
          <w:bCs/>
          <w:color w:val="0064A6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144"/>
        <w:gridCol w:w="6753"/>
      </w:tblGrid>
      <w:tr w:rsidR="002C2774" w:rsidTr="00F11BA3">
        <w:tc>
          <w:tcPr>
            <w:tcW w:w="1119" w:type="dxa"/>
            <w:tcBorders>
              <w:top w:val="nil"/>
              <w:left w:val="nil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F11BA3" w:rsidP="00F11BA3">
            <w:pPr>
              <w:jc w:val="both"/>
              <w:rPr>
                <w:b/>
                <w:bCs/>
                <w:color w:val="0064A6"/>
                <w:lang w:val="en-US"/>
              </w:rPr>
            </w:pPr>
            <w:r w:rsidRPr="00F11BA3">
              <w:rPr>
                <w:b/>
                <w:bCs/>
                <w:color w:val="0064A6"/>
              </w:rPr>
              <w:drawing>
                <wp:inline distT="0" distB="0" distL="0" distR="0" wp14:anchorId="3456DF99" wp14:editId="5FB582FA">
                  <wp:extent cx="619760" cy="628650"/>
                  <wp:effectExtent l="0" t="0" r="0" b="0"/>
                  <wp:docPr id="128" name="Google Shape;128;p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Google Shape;128;p7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197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tcBorders>
              <w:top w:val="nil"/>
              <w:left w:val="single" w:sz="12" w:space="0" w:color="0064A6"/>
              <w:bottom w:val="single" w:sz="12" w:space="0" w:color="0064A6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F11BA3">
        <w:tc>
          <w:tcPr>
            <w:tcW w:w="1119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C2774">
            <w:pPr>
              <w:rPr>
                <w:b/>
                <w:bCs/>
                <w:color w:val="0064A6"/>
                <w:sz w:val="34"/>
                <w:szCs w:val="34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Step 4</w:t>
            </w:r>
          </w:p>
        </w:tc>
        <w:tc>
          <w:tcPr>
            <w:tcW w:w="1144" w:type="dxa"/>
            <w:vMerge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Action!</w:t>
            </w:r>
          </w:p>
        </w:tc>
      </w:tr>
      <w:tr w:rsidR="002C2774" w:rsidTr="00F11BA3">
        <w:tc>
          <w:tcPr>
            <w:tcW w:w="1119" w:type="dxa"/>
            <w:tcBorders>
              <w:top w:val="single" w:sz="12" w:space="0" w:color="0064A6"/>
              <w:left w:val="nil"/>
              <w:bottom w:val="nil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nil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2C277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96" w:rsidRPr="008A3ECB" w:rsidRDefault="00AD5196" w:rsidP="00AA4674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AA4674" w:rsidRDefault="00AD5196" w:rsidP="00AA4674">
            <w:p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 xml:space="preserve">This is perhaps the most important Step in the </w:t>
            </w:r>
            <w:r w:rsidR="00746A84">
              <w:rPr>
                <w:b/>
                <w:bCs/>
                <w:color w:val="0064A6"/>
                <w:lang w:val="en-US"/>
              </w:rPr>
              <w:t xml:space="preserve">entire </w:t>
            </w:r>
            <w:r>
              <w:rPr>
                <w:b/>
                <w:bCs/>
                <w:color w:val="0064A6"/>
                <w:lang w:val="en-US"/>
              </w:rPr>
              <w:t xml:space="preserve">process. </w:t>
            </w:r>
            <w:r w:rsidR="00AA4674">
              <w:rPr>
                <w:b/>
                <w:bCs/>
                <w:color w:val="0064A6"/>
                <w:lang w:val="en-US"/>
              </w:rPr>
              <w:t>Here you write:</w:t>
            </w:r>
          </w:p>
          <w:p w:rsidR="00AA4674" w:rsidRPr="008A3ECB" w:rsidRDefault="00AA4674" w:rsidP="00AA4674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746A84" w:rsidRDefault="00AD5196" w:rsidP="00AD519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 xml:space="preserve">How you carried out the project. </w:t>
            </w:r>
            <w:r w:rsidR="00746A84">
              <w:rPr>
                <w:b/>
                <w:bCs/>
                <w:color w:val="0064A6"/>
                <w:lang w:val="en-US"/>
              </w:rPr>
              <w:t xml:space="preserve">What you actually did. </w:t>
            </w:r>
          </w:p>
          <w:p w:rsidR="002C2774" w:rsidRDefault="00AD5196" w:rsidP="00AD519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Who was involved, how long it took</w:t>
            </w:r>
            <w:r w:rsidR="00B94D16">
              <w:rPr>
                <w:b/>
                <w:bCs/>
                <w:color w:val="0064A6"/>
                <w:lang w:val="en-US"/>
              </w:rPr>
              <w:t xml:space="preserve">, what was the cost, how did you secure funding, </w:t>
            </w:r>
            <w:r>
              <w:rPr>
                <w:b/>
                <w:bCs/>
                <w:color w:val="0064A6"/>
                <w:lang w:val="en-US"/>
              </w:rPr>
              <w:t>etc.</w:t>
            </w:r>
          </w:p>
          <w:p w:rsidR="00AD5196" w:rsidRDefault="00AD5196" w:rsidP="00746A8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64A6"/>
                <w:lang w:val="en-US"/>
              </w:rPr>
            </w:pPr>
            <w:r w:rsidRPr="00AD5196">
              <w:rPr>
                <w:b/>
                <w:bCs/>
                <w:color w:val="0064A6"/>
                <w:lang w:val="en-US"/>
              </w:rPr>
              <w:t xml:space="preserve">Add pictures or (preferably) a short video (very short: 1- 2 minutes) of the project. This will allow the </w:t>
            </w:r>
            <w:r w:rsidR="00746A84">
              <w:rPr>
                <w:b/>
                <w:bCs/>
                <w:color w:val="0064A6"/>
                <w:lang w:val="en-US"/>
              </w:rPr>
              <w:t>viewer</w:t>
            </w:r>
            <w:r w:rsidRPr="00AD5196">
              <w:rPr>
                <w:b/>
                <w:bCs/>
                <w:color w:val="0064A6"/>
                <w:lang w:val="en-US"/>
              </w:rPr>
              <w:t xml:space="preserve"> to really understand what the project is about, and what you did.</w:t>
            </w:r>
          </w:p>
          <w:p w:rsidR="00F1034A" w:rsidRPr="00AD5196" w:rsidRDefault="00F1034A" w:rsidP="00F1034A">
            <w:pPr>
              <w:pStyle w:val="ListParagraph"/>
              <w:rPr>
                <w:b/>
                <w:bCs/>
                <w:color w:val="0064A6"/>
                <w:lang w:val="en-US"/>
              </w:rPr>
            </w:pPr>
            <w:bookmarkStart w:id="0" w:name="_GoBack"/>
            <w:bookmarkEnd w:id="0"/>
          </w:p>
        </w:tc>
      </w:tr>
    </w:tbl>
    <w:p w:rsidR="002C2774" w:rsidRPr="00AD5196" w:rsidRDefault="002C2774" w:rsidP="002C2774">
      <w:pPr>
        <w:rPr>
          <w:b/>
          <w:bCs/>
          <w:color w:val="0064A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144"/>
        <w:gridCol w:w="6753"/>
      </w:tblGrid>
      <w:tr w:rsidR="002C2774" w:rsidTr="00F11BA3">
        <w:tc>
          <w:tcPr>
            <w:tcW w:w="1119" w:type="dxa"/>
            <w:tcBorders>
              <w:top w:val="nil"/>
              <w:left w:val="nil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F11BA3" w:rsidP="00F11BA3">
            <w:pPr>
              <w:jc w:val="both"/>
              <w:rPr>
                <w:b/>
                <w:bCs/>
                <w:color w:val="0064A6"/>
                <w:lang w:val="en-US"/>
              </w:rPr>
            </w:pPr>
            <w:r w:rsidRPr="00F11BA3">
              <w:rPr>
                <w:b/>
                <w:bCs/>
                <w:color w:val="0064A6"/>
              </w:rPr>
              <w:drawing>
                <wp:inline distT="0" distB="0" distL="0" distR="0" wp14:anchorId="35C5F681" wp14:editId="24BE364E">
                  <wp:extent cx="638175" cy="638175"/>
                  <wp:effectExtent l="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tcBorders>
              <w:top w:val="nil"/>
              <w:left w:val="single" w:sz="12" w:space="0" w:color="0064A6"/>
              <w:bottom w:val="single" w:sz="12" w:space="0" w:color="0064A6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F11BA3">
        <w:tc>
          <w:tcPr>
            <w:tcW w:w="1119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2C2774" w:rsidP="002C2774">
            <w:pPr>
              <w:rPr>
                <w:b/>
                <w:bCs/>
                <w:color w:val="0064A6"/>
                <w:sz w:val="34"/>
                <w:szCs w:val="34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Step 5</w:t>
            </w:r>
          </w:p>
        </w:tc>
        <w:tc>
          <w:tcPr>
            <w:tcW w:w="1144" w:type="dxa"/>
            <w:vMerge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</w:tcPr>
          <w:p w:rsidR="002C2774" w:rsidRPr="002C2774" w:rsidRDefault="00066762" w:rsidP="00291C16">
            <w:pPr>
              <w:rPr>
                <w:b/>
                <w:bCs/>
                <w:color w:val="0064A6"/>
                <w:lang w:val="en-US"/>
              </w:rPr>
            </w:pPr>
            <w:r w:rsidRPr="00D5626F">
              <w:rPr>
                <w:b/>
                <w:bCs/>
                <w:color w:val="000000" w:themeColor="text1"/>
                <w:sz w:val="34"/>
                <w:szCs w:val="34"/>
                <w:lang w:val="en-US"/>
              </w:rPr>
              <w:t>Share your learning</w:t>
            </w:r>
          </w:p>
        </w:tc>
      </w:tr>
      <w:tr w:rsidR="002C2774" w:rsidTr="00F11BA3">
        <w:tc>
          <w:tcPr>
            <w:tcW w:w="1119" w:type="dxa"/>
            <w:tcBorders>
              <w:top w:val="single" w:sz="12" w:space="0" w:color="0064A6"/>
              <w:left w:val="nil"/>
              <w:bottom w:val="nil"/>
              <w:right w:val="single" w:sz="12" w:space="0" w:color="0064A6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12" w:space="0" w:color="0064A6"/>
              <w:left w:val="single" w:sz="12" w:space="0" w:color="0064A6"/>
              <w:bottom w:val="single" w:sz="12" w:space="0" w:color="0064A6"/>
              <w:right w:val="single" w:sz="12" w:space="0" w:color="0064A6"/>
            </w:tcBorders>
            <w:shd w:val="clear" w:color="auto" w:fill="FFC000"/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  <w:tc>
          <w:tcPr>
            <w:tcW w:w="6753" w:type="dxa"/>
            <w:tcBorders>
              <w:top w:val="single" w:sz="12" w:space="0" w:color="0064A6"/>
              <w:left w:val="single" w:sz="12" w:space="0" w:color="0064A6"/>
              <w:bottom w:val="nil"/>
              <w:right w:val="nil"/>
            </w:tcBorders>
          </w:tcPr>
          <w:p w:rsidR="002C2774" w:rsidRPr="002C2774" w:rsidRDefault="002C2774" w:rsidP="00291C16">
            <w:pPr>
              <w:rPr>
                <w:b/>
                <w:bCs/>
                <w:color w:val="0064A6"/>
                <w:lang w:val="en-US"/>
              </w:rPr>
            </w:pPr>
          </w:p>
        </w:tc>
      </w:tr>
      <w:tr w:rsidR="002C2774" w:rsidTr="002C277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96" w:rsidRPr="008A3ECB" w:rsidRDefault="00AD5196" w:rsidP="00AA4674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AA4674" w:rsidRDefault="00AA4674" w:rsidP="00AA4674">
            <w:p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Here you write:</w:t>
            </w:r>
          </w:p>
          <w:p w:rsidR="00066762" w:rsidRPr="008A3ECB" w:rsidRDefault="00066762" w:rsidP="00AA4674">
            <w:pPr>
              <w:rPr>
                <w:b/>
                <w:bCs/>
                <w:color w:val="0064A6"/>
                <w:sz w:val="12"/>
                <w:szCs w:val="12"/>
                <w:lang w:val="en-US"/>
              </w:rPr>
            </w:pPr>
          </w:p>
          <w:p w:rsidR="00066762" w:rsidRDefault="00066762" w:rsidP="0006676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64A6"/>
                <w:lang w:val="en-US"/>
              </w:rPr>
            </w:pPr>
            <w:r>
              <w:rPr>
                <w:b/>
                <w:bCs/>
                <w:color w:val="0064A6"/>
                <w:lang w:val="en-US"/>
              </w:rPr>
              <w:t>Your personal evaluation of the project: What went well? Why? What went wrong or could have gone better? Why?</w:t>
            </w:r>
          </w:p>
          <w:p w:rsidR="00066762" w:rsidRPr="002C2774" w:rsidRDefault="00066762" w:rsidP="0006676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64A6"/>
                <w:lang w:val="en-US"/>
              </w:rPr>
            </w:pPr>
            <w:r w:rsidRPr="00066762">
              <w:rPr>
                <w:b/>
                <w:bCs/>
                <w:color w:val="0064A6"/>
                <w:lang w:val="en-US"/>
              </w:rPr>
              <w:t xml:space="preserve">Your reflection on key lessons learnt: </w:t>
            </w:r>
            <w:r w:rsidR="00B94D16">
              <w:rPr>
                <w:b/>
                <w:bCs/>
                <w:color w:val="0064A6"/>
                <w:lang w:val="en-US"/>
              </w:rPr>
              <w:t>Based on your own successes and mistakes while designing and implementing the project, i</w:t>
            </w:r>
            <w:r w:rsidRPr="00066762">
              <w:rPr>
                <w:b/>
                <w:bCs/>
                <w:color w:val="0064A6"/>
                <w:lang w:val="en-US"/>
              </w:rPr>
              <w:t xml:space="preserve">f someone else wants to do a similar project, what </w:t>
            </w:r>
            <w:r>
              <w:rPr>
                <w:b/>
                <w:bCs/>
                <w:color w:val="0064A6"/>
                <w:lang w:val="en-US"/>
              </w:rPr>
              <w:t xml:space="preserve">should they </w:t>
            </w:r>
            <w:r w:rsidR="00B94D16">
              <w:rPr>
                <w:b/>
                <w:bCs/>
                <w:color w:val="0064A6"/>
                <w:lang w:val="en-US"/>
              </w:rPr>
              <w:t>keep in mind</w:t>
            </w:r>
            <w:r w:rsidRPr="00066762">
              <w:rPr>
                <w:b/>
                <w:bCs/>
                <w:color w:val="0064A6"/>
                <w:lang w:val="en-US"/>
              </w:rPr>
              <w:t>?</w:t>
            </w:r>
          </w:p>
        </w:tc>
      </w:tr>
    </w:tbl>
    <w:p w:rsidR="00066762" w:rsidRDefault="00066762" w:rsidP="00066762">
      <w:pPr>
        <w:rPr>
          <w:b/>
          <w:bCs/>
          <w:color w:val="0064A6"/>
          <w:sz w:val="34"/>
          <w:szCs w:val="34"/>
          <w:lang w:val="en-US"/>
        </w:rPr>
      </w:pPr>
    </w:p>
    <w:p w:rsidR="00472429" w:rsidRDefault="00472429" w:rsidP="00066762">
      <w:pPr>
        <w:rPr>
          <w:b/>
          <w:bCs/>
          <w:color w:val="0064A6"/>
          <w:sz w:val="34"/>
          <w:szCs w:val="34"/>
          <w:lang w:val="en-US"/>
        </w:rPr>
      </w:pPr>
    </w:p>
    <w:p w:rsidR="002C2774" w:rsidRDefault="00291C16" w:rsidP="00066762">
      <w:pPr>
        <w:jc w:val="center"/>
        <w:rPr>
          <w:b/>
          <w:bCs/>
          <w:color w:val="0064A6"/>
          <w:sz w:val="34"/>
          <w:szCs w:val="3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92812" cy="3935355"/>
            <wp:effectExtent l="0" t="0" r="0" b="0"/>
            <wp:docPr id="1" name="Picture 1" descr="C:\Users\l.vanoord.UWCM\AppData\Local\Microsoft\Windows\Temporary Internet Files\Content.Word\E_2018_SDG_Poster_without_UN_emblem_Letter 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vanoord.UWCM\AppData\Local\Microsoft\Windows\Temporary Internet Files\Content.Word\E_2018_SDG_Poster_without_UN_emblem_Letter 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40" cy="393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774" w:rsidSect="008A3ECB">
      <w:headerReference w:type="default" r:id="rId15"/>
      <w:pgSz w:w="11906" w:h="16838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A3" w:rsidRDefault="00F11BA3" w:rsidP="008A3ECB">
      <w:pPr>
        <w:spacing w:after="0" w:line="240" w:lineRule="auto"/>
      </w:pPr>
      <w:r>
        <w:separator/>
      </w:r>
    </w:p>
  </w:endnote>
  <w:endnote w:type="continuationSeparator" w:id="0">
    <w:p w:rsidR="00F11BA3" w:rsidRDefault="00F11BA3" w:rsidP="008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A3" w:rsidRDefault="00F11BA3" w:rsidP="008A3ECB">
      <w:pPr>
        <w:spacing w:after="0" w:line="240" w:lineRule="auto"/>
      </w:pPr>
      <w:r>
        <w:separator/>
      </w:r>
    </w:p>
  </w:footnote>
  <w:footnote w:type="continuationSeparator" w:id="0">
    <w:p w:rsidR="00F11BA3" w:rsidRDefault="00F11BA3" w:rsidP="008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A3" w:rsidRDefault="00F11BA3">
    <w:pPr>
      <w:pStyle w:val="Header"/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155E195" wp14:editId="06BBFED4">
          <wp:simplePos x="0" y="0"/>
          <wp:positionH relativeFrom="column">
            <wp:posOffset>4048125</wp:posOffset>
          </wp:positionH>
          <wp:positionV relativeFrom="paragraph">
            <wp:posOffset>85090</wp:posOffset>
          </wp:positionV>
          <wp:extent cx="2357755" cy="441325"/>
          <wp:effectExtent l="0" t="0" r="4445" b="0"/>
          <wp:wrapSquare wrapText="bothSides"/>
          <wp:docPr id="7" name="Afbeelding 3" descr="VOLGVEL-UW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VOLGVEL-UW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70" t="2057" r="3114" b="93828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BA3" w:rsidRDefault="00F1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79D"/>
    <w:multiLevelType w:val="hybridMultilevel"/>
    <w:tmpl w:val="E5D0E65E"/>
    <w:lvl w:ilvl="0" w:tplc="F3EC6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4F98"/>
    <w:multiLevelType w:val="hybridMultilevel"/>
    <w:tmpl w:val="A342AE8A"/>
    <w:lvl w:ilvl="0" w:tplc="24BCC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4638"/>
    <w:multiLevelType w:val="hybridMultilevel"/>
    <w:tmpl w:val="04581634"/>
    <w:lvl w:ilvl="0" w:tplc="9FCE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602"/>
    <w:multiLevelType w:val="hybridMultilevel"/>
    <w:tmpl w:val="03925302"/>
    <w:lvl w:ilvl="0" w:tplc="956A7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C4924"/>
    <w:multiLevelType w:val="hybridMultilevel"/>
    <w:tmpl w:val="A12ECA5A"/>
    <w:lvl w:ilvl="0" w:tplc="95402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3E61"/>
    <w:multiLevelType w:val="hybridMultilevel"/>
    <w:tmpl w:val="D4488276"/>
    <w:lvl w:ilvl="0" w:tplc="B38EC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C9"/>
    <w:rsid w:val="00066762"/>
    <w:rsid w:val="000E7329"/>
    <w:rsid w:val="00141BCC"/>
    <w:rsid w:val="0015652E"/>
    <w:rsid w:val="001F2EA7"/>
    <w:rsid w:val="00291C16"/>
    <w:rsid w:val="002C2774"/>
    <w:rsid w:val="00373615"/>
    <w:rsid w:val="00472429"/>
    <w:rsid w:val="0047269D"/>
    <w:rsid w:val="004B182E"/>
    <w:rsid w:val="0053579C"/>
    <w:rsid w:val="005B36C5"/>
    <w:rsid w:val="00735757"/>
    <w:rsid w:val="00746A84"/>
    <w:rsid w:val="00753DE8"/>
    <w:rsid w:val="00823A12"/>
    <w:rsid w:val="008A3ECB"/>
    <w:rsid w:val="008A5BFE"/>
    <w:rsid w:val="009B2D26"/>
    <w:rsid w:val="00A3609F"/>
    <w:rsid w:val="00AA4674"/>
    <w:rsid w:val="00AD5196"/>
    <w:rsid w:val="00B14DCC"/>
    <w:rsid w:val="00B94D16"/>
    <w:rsid w:val="00C324B8"/>
    <w:rsid w:val="00CE6F22"/>
    <w:rsid w:val="00D5626F"/>
    <w:rsid w:val="00E76638"/>
    <w:rsid w:val="00F032C9"/>
    <w:rsid w:val="00F1034A"/>
    <w:rsid w:val="00F11BA3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48EB7"/>
  <w15:chartTrackingRefBased/>
  <w15:docId w15:val="{AA8E7DA7-289D-479A-AE85-6F42B2A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CB"/>
  </w:style>
  <w:style w:type="paragraph" w:styleId="Footer">
    <w:name w:val="footer"/>
    <w:basedOn w:val="Normal"/>
    <w:link w:val="FooterChar"/>
    <w:uiPriority w:val="99"/>
    <w:unhideWhenUsed/>
    <w:rsid w:val="008A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472F-EE7C-4BB5-829E-64FF08B2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20956E7F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World College Maastricht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Lodewijk van Oord</dc:creator>
  <cp:keywords/>
  <dc:description/>
  <cp:lastModifiedBy>Olaya Garcia Alonso</cp:lastModifiedBy>
  <cp:revision>2</cp:revision>
  <cp:lastPrinted>2019-06-12T09:30:00Z</cp:lastPrinted>
  <dcterms:created xsi:type="dcterms:W3CDTF">2019-10-09T11:06:00Z</dcterms:created>
  <dcterms:modified xsi:type="dcterms:W3CDTF">2019-10-09T11:06:00Z</dcterms:modified>
</cp:coreProperties>
</file>